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6F" w:rsidRPr="003476D9" w:rsidRDefault="0045456F" w:rsidP="0045456F">
      <w:pPr>
        <w:pStyle w:val="Heading1"/>
        <w:rPr>
          <w:color w:val="auto"/>
        </w:rPr>
      </w:pPr>
      <w:r w:rsidRPr="003476D9">
        <w:rPr>
          <w:rFonts w:ascii="Helvetica" w:hAnsi="Helvetica" w:cs="Helvetica"/>
          <w:noProof/>
          <w:color w:val="auto"/>
          <w:lang w:eastAsia="is-IS"/>
        </w:rPr>
        <w:drawing>
          <wp:anchor distT="0" distB="0" distL="114300" distR="114300" simplePos="0" relativeHeight="251659264" behindDoc="0" locked="0" layoutInCell="1" allowOverlap="1" wp14:anchorId="19F1F3B0" wp14:editId="721E6CEB">
            <wp:simplePos x="0" y="0"/>
            <wp:positionH relativeFrom="column">
              <wp:posOffset>4977323</wp:posOffset>
            </wp:positionH>
            <wp:positionV relativeFrom="paragraph">
              <wp:posOffset>-183211</wp:posOffset>
            </wp:positionV>
            <wp:extent cx="1371600" cy="819150"/>
            <wp:effectExtent l="19050" t="0" r="0" b="0"/>
            <wp:wrapNone/>
            <wp:docPr id="1" name="Picture 1" descr="http://www.varmahlidarskoli.is/templates/siteground-j15-19/images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rmahlidarskoli.is/templates/siteground-j15-19/images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6D9">
        <w:rPr>
          <w:color w:val="auto"/>
        </w:rPr>
        <w:t>Foreldrakönnun janúar 2014</w:t>
      </w:r>
    </w:p>
    <w:p w:rsidR="0045456F" w:rsidRPr="003476D9" w:rsidRDefault="0045456F" w:rsidP="0045456F">
      <w:pPr>
        <w:rPr>
          <w:sz w:val="24"/>
          <w:szCs w:val="24"/>
        </w:rPr>
      </w:pPr>
      <w:r w:rsidRPr="003476D9">
        <w:rPr>
          <w:sz w:val="24"/>
          <w:szCs w:val="24"/>
        </w:rPr>
        <w:t>Niðurstöður með textasvörum</w:t>
      </w:r>
    </w:p>
    <w:p w:rsidR="0045456F" w:rsidRPr="003476D9" w:rsidRDefault="0045456F" w:rsidP="0045456F">
      <w:pPr>
        <w:pStyle w:val="NoSpacing"/>
        <w:rPr>
          <w:b/>
          <w:sz w:val="24"/>
          <w:szCs w:val="24"/>
        </w:rPr>
      </w:pPr>
      <w:r w:rsidRPr="003476D9">
        <w:rPr>
          <w:b/>
          <w:sz w:val="24"/>
          <w:szCs w:val="24"/>
        </w:rPr>
        <w:t>Foreldrakönnun í Varmahlíðarskóla janúar 2014</w:t>
      </w:r>
    </w:p>
    <w:p w:rsidR="0045456F" w:rsidRPr="003476D9" w:rsidRDefault="0045456F" w:rsidP="0045456F">
      <w:pPr>
        <w:pStyle w:val="NoSpacing"/>
        <w:rPr>
          <w:b/>
          <w:sz w:val="24"/>
          <w:szCs w:val="24"/>
        </w:rPr>
      </w:pPr>
      <w:r w:rsidRPr="003476D9">
        <w:rPr>
          <w:b/>
          <w:sz w:val="24"/>
          <w:szCs w:val="24"/>
        </w:rPr>
        <w:t>Alls var svarað f.h. forráðamanna 41 af 45 nemendum í 2., 4., 7. og 10. bekk.  90% svarhlutfall.</w:t>
      </w:r>
    </w:p>
    <w:p w:rsidR="0045456F" w:rsidRPr="003476D9" w:rsidRDefault="0045456F" w:rsidP="0045456F">
      <w:pPr>
        <w:pStyle w:val="NoSpacing"/>
        <w:rPr>
          <w:b/>
          <w:sz w:val="24"/>
          <w:szCs w:val="24"/>
        </w:rPr>
      </w:pPr>
    </w:p>
    <w:p w:rsidR="0045456F" w:rsidRPr="003476D9" w:rsidRDefault="0045456F" w:rsidP="0045456F">
      <w:pPr>
        <w:pStyle w:val="NoSpacing"/>
        <w:rPr>
          <w:b/>
          <w:sz w:val="24"/>
          <w:szCs w:val="24"/>
        </w:rPr>
      </w:pPr>
    </w:p>
    <w:tbl>
      <w:tblPr>
        <w:tblW w:w="9152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"/>
        <w:gridCol w:w="2092"/>
        <w:gridCol w:w="590"/>
        <w:gridCol w:w="317"/>
        <w:gridCol w:w="20"/>
        <w:gridCol w:w="900"/>
        <w:gridCol w:w="485"/>
        <w:gridCol w:w="1365"/>
        <w:gridCol w:w="385"/>
        <w:gridCol w:w="554"/>
        <w:gridCol w:w="880"/>
        <w:gridCol w:w="97"/>
        <w:gridCol w:w="1328"/>
        <w:gridCol w:w="12"/>
        <w:gridCol w:w="94"/>
      </w:tblGrid>
      <w:tr w:rsidR="0045456F" w:rsidRPr="003476D9" w:rsidTr="00DE32FA">
        <w:trPr>
          <w:gridAfter w:val="2"/>
          <w:wAfter w:w="105" w:type="dxa"/>
          <w:trHeight w:val="248"/>
        </w:trPr>
        <w:tc>
          <w:tcPr>
            <w:tcW w:w="443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Niðurstöður fyrir 3</w:t>
            </w:r>
          </w:p>
        </w:tc>
        <w:tc>
          <w:tcPr>
            <w:tcW w:w="230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Samanburður</w:t>
            </w:r>
          </w:p>
        </w:tc>
        <w:tc>
          <w:tcPr>
            <w:tcW w:w="230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Samanburður</w:t>
            </w:r>
          </w:p>
        </w:tc>
      </w:tr>
      <w:tr w:rsidR="0045456F" w:rsidRPr="003476D9" w:rsidTr="00DE32FA">
        <w:trPr>
          <w:gridAfter w:val="2"/>
          <w:wAfter w:w="105" w:type="dxa"/>
          <w:trHeight w:val="248"/>
        </w:trPr>
        <w:tc>
          <w:tcPr>
            <w:tcW w:w="443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Hvernig skóli finnst þér Varmahlíðarskóli vera?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</w:t>
            </w:r>
          </w:p>
        </w:tc>
        <w:tc>
          <w:tcPr>
            <w:tcW w:w="2305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</w:t>
            </w:r>
          </w:p>
        </w:tc>
      </w:tr>
      <w:tr w:rsidR="00DE32FA" w:rsidRPr="003476D9" w:rsidTr="00DE32FA">
        <w:trPr>
          <w:gridAfter w:val="2"/>
          <w:wAfter w:w="105" w:type="dxa"/>
          <w:trHeight w:val="260"/>
        </w:trPr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i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Prósent</w:t>
            </w:r>
          </w:p>
        </w:tc>
        <w:tc>
          <w:tcPr>
            <w:tcW w:w="230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%</w:t>
            </w:r>
          </w:p>
        </w:tc>
        <w:tc>
          <w:tcPr>
            <w:tcW w:w="230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%</w:t>
            </w:r>
          </w:p>
        </w:tc>
      </w:tr>
      <w:tr w:rsidR="00DE32FA" w:rsidRPr="003476D9" w:rsidTr="00DE32FA">
        <w:trPr>
          <w:gridAfter w:val="2"/>
          <w:wAfter w:w="105" w:type="dxa"/>
          <w:trHeight w:val="248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góður (1) 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>22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54  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59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31</w:t>
            </w:r>
          </w:p>
        </w:tc>
      </w:tr>
      <w:tr w:rsidR="00DE32FA" w:rsidRPr="003476D9" w:rsidTr="00DE32FA">
        <w:trPr>
          <w:gridAfter w:val="2"/>
          <w:wAfter w:w="105" w:type="dxa"/>
          <w:trHeight w:val="248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Góður (2) 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>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46  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41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52</w:t>
            </w:r>
          </w:p>
        </w:tc>
      </w:tr>
      <w:tr w:rsidR="00DE32FA" w:rsidRPr="003476D9" w:rsidTr="00DE32FA">
        <w:trPr>
          <w:gridAfter w:val="2"/>
          <w:wAfter w:w="105" w:type="dxa"/>
          <w:trHeight w:val="422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góður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slæmur (3) 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15</w:t>
            </w:r>
          </w:p>
        </w:tc>
      </w:tr>
      <w:tr w:rsidR="00DE32FA" w:rsidRPr="003476D9" w:rsidTr="00DE32FA">
        <w:trPr>
          <w:gridAfter w:val="2"/>
          <w:wAfter w:w="105" w:type="dxa"/>
          <w:trHeight w:val="248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Frekar slæmur (4) 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</w:tr>
      <w:tr w:rsidR="00DE32FA" w:rsidRPr="003476D9" w:rsidTr="00DE32FA">
        <w:trPr>
          <w:gridAfter w:val="2"/>
          <w:wAfter w:w="105" w:type="dxa"/>
          <w:trHeight w:val="248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slæmur (5) 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</w:tr>
      <w:tr w:rsidR="00DE32FA" w:rsidRPr="003476D9" w:rsidTr="00DE32FA">
        <w:trPr>
          <w:gridAfter w:val="2"/>
          <w:wAfter w:w="105" w:type="dxa"/>
          <w:trHeight w:val="248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>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  2  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 </w:t>
            </w:r>
          </w:p>
        </w:tc>
      </w:tr>
      <w:tr w:rsidR="00DE32FA" w:rsidRPr="003476D9" w:rsidTr="00DE32FA">
        <w:trPr>
          <w:gridAfter w:val="2"/>
          <w:wAfter w:w="105" w:type="dxa"/>
          <w:trHeight w:val="248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2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 </w:t>
            </w:r>
          </w:p>
        </w:tc>
      </w:tr>
      <w:tr w:rsidR="0045456F" w:rsidRPr="003476D9" w:rsidTr="00DE32FA">
        <w:trPr>
          <w:gridAfter w:val="1"/>
          <w:wAfter w:w="93" w:type="dxa"/>
          <w:trHeight w:val="209"/>
        </w:trPr>
        <w:tc>
          <w:tcPr>
            <w:tcW w:w="618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Samanb</w:t>
            </w:r>
            <w:proofErr w:type="spellEnd"/>
          </w:p>
        </w:tc>
        <w:tc>
          <w:tcPr>
            <w:tcW w:w="143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Samanb</w:t>
            </w:r>
            <w:proofErr w:type="spellEnd"/>
          </w:p>
        </w:tc>
      </w:tr>
      <w:tr w:rsidR="0045456F" w:rsidRPr="003476D9" w:rsidTr="00DE32FA">
        <w:trPr>
          <w:gridAfter w:val="1"/>
          <w:wAfter w:w="93" w:type="dxa"/>
          <w:trHeight w:val="342"/>
        </w:trPr>
        <w:tc>
          <w:tcPr>
            <w:tcW w:w="618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4. Hvernig finnst þér skólastarfinu hafa miðað í heild undanfarin ár? (miðað við t.d. sl. 4 ár)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</w:t>
            </w:r>
          </w:p>
        </w:tc>
        <w:tc>
          <w:tcPr>
            <w:tcW w:w="143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</w:t>
            </w:r>
          </w:p>
        </w:tc>
      </w:tr>
      <w:tr w:rsidR="00DE32FA" w:rsidRPr="003476D9" w:rsidTr="00DE32FA">
        <w:trPr>
          <w:gridAfter w:val="1"/>
          <w:wAfter w:w="94" w:type="dxa"/>
          <w:trHeight w:val="209"/>
        </w:trPr>
        <w:tc>
          <w:tcPr>
            <w:tcW w:w="30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i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Prósent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%</w:t>
            </w:r>
          </w:p>
        </w:tc>
        <w:tc>
          <w:tcPr>
            <w:tcW w:w="143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%</w:t>
            </w:r>
          </w:p>
        </w:tc>
      </w:tr>
      <w:tr w:rsidR="00DE32FA" w:rsidRPr="003476D9" w:rsidTr="00DE32FA">
        <w:trPr>
          <w:gridAfter w:val="1"/>
          <w:wAfter w:w="94" w:type="dxa"/>
          <w:trHeight w:val="199"/>
        </w:trPr>
        <w:tc>
          <w:tcPr>
            <w:tcW w:w="3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Miklar framfarir (1) 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>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</w:tr>
      <w:tr w:rsidR="00DE32FA" w:rsidRPr="003476D9" w:rsidTr="00DE32FA">
        <w:trPr>
          <w:gridAfter w:val="1"/>
          <w:wAfter w:w="94" w:type="dxa"/>
          <w:trHeight w:val="342"/>
        </w:trPr>
        <w:tc>
          <w:tcPr>
            <w:tcW w:w="3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Talsverðar framfarir (2) 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>33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80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82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48</w:t>
            </w:r>
          </w:p>
        </w:tc>
      </w:tr>
      <w:tr w:rsidR="00DE32FA" w:rsidRPr="003476D9" w:rsidTr="00DE32FA">
        <w:trPr>
          <w:gridAfter w:val="1"/>
          <w:wAfter w:w="94" w:type="dxa"/>
          <w:trHeight w:val="199"/>
        </w:trPr>
        <w:tc>
          <w:tcPr>
            <w:tcW w:w="3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Kyrrstaða (3) 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29</w:t>
            </w:r>
          </w:p>
        </w:tc>
      </w:tr>
      <w:tr w:rsidR="00DE32FA" w:rsidRPr="003476D9" w:rsidTr="00DE32FA">
        <w:trPr>
          <w:gridAfter w:val="1"/>
          <w:wAfter w:w="94" w:type="dxa"/>
          <w:trHeight w:val="199"/>
        </w:trPr>
        <w:tc>
          <w:tcPr>
            <w:tcW w:w="3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Talsverð afturför (4) 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</w:tr>
      <w:tr w:rsidR="00DE32FA" w:rsidRPr="003476D9" w:rsidTr="00DE32FA">
        <w:trPr>
          <w:gridAfter w:val="1"/>
          <w:wAfter w:w="94" w:type="dxa"/>
          <w:trHeight w:val="199"/>
        </w:trPr>
        <w:tc>
          <w:tcPr>
            <w:tcW w:w="3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Mikil afturför (5) 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</w:tr>
      <w:tr w:rsidR="00DE32FA" w:rsidRPr="003476D9" w:rsidTr="00DE32FA">
        <w:trPr>
          <w:gridAfter w:val="1"/>
          <w:wAfter w:w="94" w:type="dxa"/>
          <w:trHeight w:val="199"/>
        </w:trPr>
        <w:tc>
          <w:tcPr>
            <w:tcW w:w="3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>2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 </w:t>
            </w:r>
          </w:p>
        </w:tc>
      </w:tr>
      <w:tr w:rsidR="00DE32FA" w:rsidRPr="003476D9" w:rsidTr="00DE32FA">
        <w:trPr>
          <w:gridAfter w:val="1"/>
          <w:wAfter w:w="94" w:type="dxa"/>
          <w:trHeight w:val="199"/>
        </w:trPr>
        <w:tc>
          <w:tcPr>
            <w:tcW w:w="30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>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15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 </w:t>
            </w:r>
          </w:p>
        </w:tc>
      </w:tr>
      <w:tr w:rsidR="0045456F" w:rsidRPr="003476D9" w:rsidTr="00DE32FA">
        <w:trPr>
          <w:gridBefore w:val="1"/>
          <w:wBefore w:w="33" w:type="dxa"/>
          <w:trHeight w:val="195"/>
        </w:trPr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Samanb</w:t>
            </w:r>
            <w:proofErr w:type="spellEnd"/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Samanb</w:t>
            </w:r>
            <w:proofErr w:type="spellEnd"/>
          </w:p>
        </w:tc>
      </w:tr>
      <w:tr w:rsidR="0045456F" w:rsidRPr="003476D9" w:rsidTr="00DE32FA">
        <w:trPr>
          <w:gridBefore w:val="1"/>
          <w:wBefore w:w="33" w:type="dxa"/>
          <w:trHeight w:val="474"/>
        </w:trPr>
        <w:tc>
          <w:tcPr>
            <w:tcW w:w="577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5. Hvernig finnst þér skólastarf í Varmahlíðarskóla svara þeim kröfum sem eðlilegt er að gera til skóla í nútímasamfélagi?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</w:t>
            </w:r>
          </w:p>
        </w:tc>
      </w:tr>
      <w:tr w:rsidR="0045456F" w:rsidRPr="003476D9" w:rsidTr="00DE32FA">
        <w:trPr>
          <w:gridBefore w:val="1"/>
          <w:wBefore w:w="33" w:type="dxa"/>
          <w:trHeight w:val="19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i/>
                <w:i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Prósent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%</w:t>
            </w:r>
          </w:p>
        </w:tc>
        <w:tc>
          <w:tcPr>
            <w:tcW w:w="14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2E0F2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%</w:t>
            </w:r>
          </w:p>
        </w:tc>
      </w:tr>
      <w:tr w:rsidR="0045456F" w:rsidRPr="003476D9" w:rsidTr="00DE32FA">
        <w:trPr>
          <w:gridBefore w:val="1"/>
          <w:wBefore w:w="33" w:type="dxa"/>
          <w:trHeight w:val="18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vel (1) 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iCs/>
                <w:color w:val="1D2D45"/>
                <w:sz w:val="24"/>
                <w:szCs w:val="24"/>
                <w:highlight w:val="cyan"/>
                <w:lang w:eastAsia="is-IS"/>
              </w:rPr>
              <w:t>15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37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35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15</w:t>
            </w:r>
          </w:p>
        </w:tc>
      </w:tr>
      <w:tr w:rsidR="0045456F" w:rsidRPr="003476D9" w:rsidTr="00DE32FA">
        <w:trPr>
          <w:gridBefore w:val="1"/>
          <w:wBefore w:w="33" w:type="dxa"/>
          <w:trHeight w:val="18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vel (2) 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iCs/>
                <w:color w:val="1D2D45"/>
                <w:sz w:val="24"/>
                <w:szCs w:val="24"/>
                <w:highlight w:val="cyan"/>
                <w:lang w:eastAsia="is-IS"/>
              </w:rPr>
              <w:t>26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63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61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67</w:t>
            </w:r>
          </w:p>
        </w:tc>
      </w:tr>
      <w:tr w:rsidR="0045456F" w:rsidRPr="003476D9" w:rsidTr="00DE32FA">
        <w:trPr>
          <w:gridBefore w:val="1"/>
          <w:wBefore w:w="33" w:type="dxa"/>
          <w:trHeight w:val="18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vel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illa (3) 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iCs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17</w:t>
            </w:r>
          </w:p>
        </w:tc>
      </w:tr>
      <w:tr w:rsidR="0045456F" w:rsidRPr="003476D9" w:rsidTr="00DE32FA">
        <w:trPr>
          <w:gridBefore w:val="1"/>
          <w:wBefore w:w="33" w:type="dxa"/>
          <w:trHeight w:val="18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illa (4) 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iCs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</w:tr>
      <w:tr w:rsidR="0045456F" w:rsidRPr="003476D9" w:rsidTr="00DE32FA">
        <w:trPr>
          <w:gridBefore w:val="1"/>
          <w:wBefore w:w="33" w:type="dxa"/>
          <w:trHeight w:val="18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illa (5) 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iCs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</w:tr>
      <w:tr w:rsidR="0045456F" w:rsidRPr="003476D9" w:rsidTr="00DE32FA">
        <w:trPr>
          <w:gridBefore w:val="1"/>
          <w:wBefore w:w="33" w:type="dxa"/>
          <w:trHeight w:val="18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iCs/>
                <w:color w:val="1D2D45"/>
                <w:sz w:val="24"/>
                <w:szCs w:val="24"/>
                <w:highlight w:val="cyan"/>
                <w:lang w:eastAsia="is-IS"/>
              </w:rPr>
              <w:t>1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 </w:t>
            </w:r>
          </w:p>
        </w:tc>
      </w:tr>
      <w:tr w:rsidR="0045456F" w:rsidRPr="003476D9" w:rsidTr="00DE32FA">
        <w:trPr>
          <w:gridBefore w:val="1"/>
          <w:wBefore w:w="33" w:type="dxa"/>
          <w:trHeight w:val="185"/>
        </w:trPr>
        <w:tc>
          <w:tcPr>
            <w:tcW w:w="2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iCs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9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F6FF"/>
            <w:vAlign w:val="center"/>
            <w:hideMark/>
          </w:tcPr>
          <w:p w:rsidR="0045456F" w:rsidRPr="003476D9" w:rsidRDefault="0045456F" w:rsidP="007D46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 </w:t>
            </w: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4692" w:type="pct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1145"/>
        <w:gridCol w:w="1687"/>
        <w:gridCol w:w="2292"/>
        <w:gridCol w:w="2387"/>
      </w:tblGrid>
      <w:tr w:rsidR="0045456F" w:rsidRPr="003476D9" w:rsidTr="007D4680">
        <w:trPr>
          <w:trHeight w:val="425"/>
          <w:tblHeader/>
        </w:trPr>
        <w:tc>
          <w:tcPr>
            <w:tcW w:w="2617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lastRenderedPageBreak/>
              <w:t>6. Hvernig finnst þér námsþörfum barnsins þíns vera sinnt?</w:t>
            </w:r>
          </w:p>
        </w:tc>
        <w:tc>
          <w:tcPr>
            <w:tcW w:w="1167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1216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rHeight w:val="222"/>
          <w:tblHeader/>
        </w:trPr>
        <w:tc>
          <w:tcPr>
            <w:tcW w:w="1176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58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i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59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1167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2013%</w:t>
            </w:r>
          </w:p>
        </w:tc>
        <w:tc>
          <w:tcPr>
            <w:tcW w:w="1216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2011%</w:t>
            </w:r>
          </w:p>
        </w:tc>
      </w:tr>
      <w:tr w:rsidR="0045456F" w:rsidRPr="003476D9" w:rsidTr="007D4680">
        <w:trPr>
          <w:trHeight w:val="218"/>
        </w:trPr>
        <w:tc>
          <w:tcPr>
            <w:tcW w:w="117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vel (1) </w:t>
            </w:r>
          </w:p>
        </w:tc>
        <w:tc>
          <w:tcPr>
            <w:tcW w:w="58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 xml:space="preserve">16 </w:t>
            </w:r>
          </w:p>
        </w:tc>
        <w:tc>
          <w:tcPr>
            <w:tcW w:w="859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39  </w:t>
            </w:r>
          </w:p>
        </w:tc>
        <w:tc>
          <w:tcPr>
            <w:tcW w:w="1167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41</w:t>
            </w:r>
          </w:p>
        </w:tc>
        <w:tc>
          <w:tcPr>
            <w:tcW w:w="1216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29</w:t>
            </w:r>
          </w:p>
        </w:tc>
      </w:tr>
      <w:tr w:rsidR="0045456F" w:rsidRPr="003476D9" w:rsidTr="007D4680">
        <w:trPr>
          <w:trHeight w:val="222"/>
        </w:trPr>
        <w:tc>
          <w:tcPr>
            <w:tcW w:w="117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Vel (2) </w:t>
            </w:r>
          </w:p>
        </w:tc>
        <w:tc>
          <w:tcPr>
            <w:tcW w:w="58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 xml:space="preserve">25 </w:t>
            </w:r>
          </w:p>
        </w:tc>
        <w:tc>
          <w:tcPr>
            <w:tcW w:w="859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61</w:t>
            </w:r>
          </w:p>
        </w:tc>
        <w:tc>
          <w:tcPr>
            <w:tcW w:w="1167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53</w:t>
            </w:r>
          </w:p>
        </w:tc>
        <w:tc>
          <w:tcPr>
            <w:tcW w:w="1216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44</w:t>
            </w:r>
          </w:p>
        </w:tc>
      </w:tr>
      <w:tr w:rsidR="0045456F" w:rsidRPr="003476D9" w:rsidTr="007D4680">
        <w:trPr>
          <w:trHeight w:val="321"/>
        </w:trPr>
        <w:tc>
          <w:tcPr>
            <w:tcW w:w="117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vel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illa (3) </w:t>
            </w:r>
          </w:p>
        </w:tc>
        <w:tc>
          <w:tcPr>
            <w:tcW w:w="58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59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1167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  <w:tc>
          <w:tcPr>
            <w:tcW w:w="1216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19</w:t>
            </w:r>
          </w:p>
        </w:tc>
      </w:tr>
      <w:tr w:rsidR="0045456F" w:rsidRPr="003476D9" w:rsidTr="007D4680">
        <w:trPr>
          <w:trHeight w:val="321"/>
        </w:trPr>
        <w:tc>
          <w:tcPr>
            <w:tcW w:w="117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illa (4) </w:t>
            </w:r>
          </w:p>
        </w:tc>
        <w:tc>
          <w:tcPr>
            <w:tcW w:w="58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59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1167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1216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</w:tr>
      <w:tr w:rsidR="0045456F" w:rsidRPr="003476D9" w:rsidTr="007D4680">
        <w:trPr>
          <w:trHeight w:val="218"/>
        </w:trPr>
        <w:tc>
          <w:tcPr>
            <w:tcW w:w="117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illa (5) </w:t>
            </w:r>
          </w:p>
        </w:tc>
        <w:tc>
          <w:tcPr>
            <w:tcW w:w="58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59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167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1216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</w:tr>
      <w:tr w:rsidR="0045456F" w:rsidRPr="003476D9" w:rsidTr="007D4680">
        <w:trPr>
          <w:trHeight w:val="222"/>
        </w:trPr>
        <w:tc>
          <w:tcPr>
            <w:tcW w:w="117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58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i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59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1167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1216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4801" w:type="pct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1"/>
        <w:gridCol w:w="1675"/>
        <w:gridCol w:w="1675"/>
        <w:gridCol w:w="1674"/>
        <w:gridCol w:w="1674"/>
      </w:tblGrid>
      <w:tr w:rsidR="0045456F" w:rsidRPr="003476D9" w:rsidTr="007D4680">
        <w:trPr>
          <w:tblHeader/>
        </w:trPr>
        <w:tc>
          <w:tcPr>
            <w:tcW w:w="0" w:type="auto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7. Hvernig finnst þér barninu þínu líða í skólanum?</w:t>
            </w:r>
          </w:p>
        </w:tc>
        <w:tc>
          <w:tcPr>
            <w:tcW w:w="0" w:type="auto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Alltaf vel (1)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19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46  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37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16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Oftast vel (2)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20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49 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61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64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vel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illa (3)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Stundum illa (4)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10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Oftast illa (5)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4963" w:type="pct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5"/>
        <w:gridCol w:w="1596"/>
        <w:gridCol w:w="2344"/>
        <w:gridCol w:w="1617"/>
        <w:gridCol w:w="1617"/>
      </w:tblGrid>
      <w:tr w:rsidR="0045456F" w:rsidRPr="003476D9" w:rsidTr="007D4680">
        <w:trPr>
          <w:trHeight w:val="372"/>
          <w:tblHeader/>
        </w:trPr>
        <w:tc>
          <w:tcPr>
            <w:tcW w:w="0" w:type="auto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lastRenderedPageBreak/>
              <w:t>8. Hvernig finnst þér félagsstarfi nemenda í 7. - 10. bekk vera sinnt?</w:t>
            </w:r>
          </w:p>
        </w:tc>
        <w:tc>
          <w:tcPr>
            <w:tcW w:w="0" w:type="auto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</w:t>
            </w:r>
          </w:p>
        </w:tc>
        <w:tc>
          <w:tcPr>
            <w:tcW w:w="0" w:type="auto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</w:t>
            </w:r>
          </w:p>
        </w:tc>
      </w:tr>
      <w:tr w:rsidR="0045456F" w:rsidRPr="003476D9" w:rsidTr="007D4680">
        <w:trPr>
          <w:trHeight w:val="372"/>
          <w:tblHeader/>
        </w:trPr>
        <w:tc>
          <w:tcPr>
            <w:tcW w:w="154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768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1128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778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2013%</w:t>
            </w:r>
          </w:p>
        </w:tc>
        <w:tc>
          <w:tcPr>
            <w:tcW w:w="778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2011%</w:t>
            </w:r>
          </w:p>
        </w:tc>
      </w:tr>
      <w:tr w:rsidR="0045456F" w:rsidRPr="003476D9" w:rsidTr="007D4680">
        <w:trPr>
          <w:trHeight w:val="363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vel (1)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6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15  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33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17</w:t>
            </w:r>
          </w:p>
        </w:tc>
      </w:tr>
      <w:tr w:rsidR="0045456F" w:rsidRPr="003476D9" w:rsidTr="007D4680">
        <w:trPr>
          <w:trHeight w:val="372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vel (2)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18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44  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45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48</w:t>
            </w:r>
          </w:p>
        </w:tc>
      </w:tr>
      <w:tr w:rsidR="0045456F" w:rsidRPr="003476D9" w:rsidTr="007D4680">
        <w:trPr>
          <w:trHeight w:val="372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vel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illa (3)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7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17  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8</w:t>
            </w:r>
          </w:p>
        </w:tc>
      </w:tr>
      <w:tr w:rsidR="0045456F" w:rsidRPr="003476D9" w:rsidTr="007D4680">
        <w:trPr>
          <w:trHeight w:val="363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illa (4)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</w:tr>
      <w:tr w:rsidR="0045456F" w:rsidRPr="003476D9" w:rsidTr="007D4680">
        <w:trPr>
          <w:trHeight w:val="372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illa (5)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</w:tr>
      <w:tr w:rsidR="0045456F" w:rsidRPr="003476D9" w:rsidTr="007D4680">
        <w:trPr>
          <w:trHeight w:val="363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</w:t>
            </w: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rHeight w:val="372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8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20</w:t>
            </w: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10466" w:type="dxa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1744"/>
        <w:gridCol w:w="1744"/>
        <w:gridCol w:w="1744"/>
        <w:gridCol w:w="1744"/>
      </w:tblGrid>
      <w:tr w:rsidR="0045456F" w:rsidRPr="003476D9" w:rsidTr="007D4680">
        <w:trPr>
          <w:trHeight w:val="501"/>
          <w:tblHeader/>
        </w:trPr>
        <w:tc>
          <w:tcPr>
            <w:tcW w:w="0" w:type="auto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9. Finnst þér komið fram af sanngirni og virðingu við nemendur í Varmahlíðarskóla?</w:t>
            </w:r>
          </w:p>
        </w:tc>
        <w:tc>
          <w:tcPr>
            <w:tcW w:w="0" w:type="auto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rHeight w:val="501"/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rPr>
          <w:trHeight w:val="489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Nánast alltaf (1)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27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66  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61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44</w:t>
            </w:r>
          </w:p>
        </w:tc>
      </w:tr>
      <w:tr w:rsidR="0045456F" w:rsidRPr="003476D9" w:rsidTr="007D4680">
        <w:trPr>
          <w:trHeight w:val="501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Venjulega (2)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14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34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37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44</w:t>
            </w:r>
          </w:p>
        </w:tc>
      </w:tr>
      <w:tr w:rsidR="0045456F" w:rsidRPr="003476D9" w:rsidTr="007D4680">
        <w:trPr>
          <w:trHeight w:val="501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Frekar sjaldan (3)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</w:t>
            </w:r>
          </w:p>
        </w:tc>
      </w:tr>
      <w:tr w:rsidR="0045456F" w:rsidRPr="003476D9" w:rsidTr="007D4680">
        <w:trPr>
          <w:trHeight w:val="489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Sjaldan (4)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rHeight w:val="501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rHeight w:val="489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744"/>
        <w:gridCol w:w="1746"/>
        <w:gridCol w:w="1744"/>
        <w:gridCol w:w="1744"/>
      </w:tblGrid>
      <w:tr w:rsidR="0045456F" w:rsidRPr="003476D9" w:rsidTr="007D4680">
        <w:trPr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lastRenderedPageBreak/>
              <w:t>10. Hversu mikla ábyrgð finnst þér barnið þitt taka á eigin námi?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mikla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24  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16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Mikla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19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46  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50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mikla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litla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11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27  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35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27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Frekar litla (4)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litla (5)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4660" w:type="pct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  <w:gridCol w:w="1627"/>
        <w:gridCol w:w="1627"/>
        <w:gridCol w:w="1627"/>
        <w:gridCol w:w="1623"/>
      </w:tblGrid>
      <w:tr w:rsidR="0045456F" w:rsidRPr="003476D9" w:rsidTr="007D4680">
        <w:trPr>
          <w:tblHeader/>
        </w:trPr>
        <w:tc>
          <w:tcPr>
            <w:tcW w:w="0" w:type="auto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11 Hversu mikið </w:t>
            </w: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ræðir</w:t>
            </w:r>
            <w:proofErr w:type="spellEnd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þú</w:t>
            </w:r>
            <w:proofErr w:type="spellEnd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 við barnið þitt um námið?</w:t>
            </w:r>
          </w:p>
        </w:tc>
        <w:tc>
          <w:tcPr>
            <w:tcW w:w="0" w:type="auto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6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4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4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4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4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mikið (1)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3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7  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22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13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Frekar mikið (2)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23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56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63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54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mikið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lítið (3)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12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29  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31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Frekar lítið (4)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lítið (5)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4475" w:type="pct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1561"/>
        <w:gridCol w:w="1561"/>
        <w:gridCol w:w="1561"/>
        <w:gridCol w:w="1561"/>
      </w:tblGrid>
      <w:tr w:rsidR="0045456F" w:rsidRPr="003476D9" w:rsidTr="007D4680">
        <w:trPr>
          <w:tblHeader/>
        </w:trPr>
        <w:tc>
          <w:tcPr>
            <w:tcW w:w="0" w:type="auto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lastRenderedPageBreak/>
              <w:t>12. Hvað finnst þér um agann í skólanum?</w:t>
            </w:r>
          </w:p>
        </w:tc>
        <w:tc>
          <w:tcPr>
            <w:tcW w:w="0" w:type="auto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Góður (1)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26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63  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65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50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Sæmilegur (2)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14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34  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27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29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góður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slæmur (3)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17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Talsvert agaleysi (4)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Slæmur agi (5)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5000" w:type="pct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744"/>
        <w:gridCol w:w="1746"/>
        <w:gridCol w:w="1744"/>
        <w:gridCol w:w="1744"/>
      </w:tblGrid>
      <w:tr w:rsidR="0045456F" w:rsidRPr="003476D9" w:rsidTr="007D4680">
        <w:trPr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13. Telur </w:t>
            </w: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þú</w:t>
            </w:r>
            <w:proofErr w:type="spellEnd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 að barnið þitt fái að njóta sín í skólanum?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2011%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Alltaf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15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37  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25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13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Yfirleitt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26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63  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75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75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Sjaldan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Aldrei (4)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744"/>
        <w:gridCol w:w="1746"/>
        <w:gridCol w:w="1744"/>
        <w:gridCol w:w="1744"/>
      </w:tblGrid>
      <w:tr w:rsidR="0045456F" w:rsidRPr="003476D9" w:rsidTr="007D4680">
        <w:trPr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15. Hvernig finnst þér verkefnið Gaman saman hafa nýst nemendum við skólaskil leik- og grunnskóla?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Ekki spurt um þennan þátt</w:t>
            </w:r>
          </w:p>
        </w:tc>
      </w:tr>
      <w:tr w:rsidR="0045456F" w:rsidRPr="003476D9" w:rsidTr="007D4680">
        <w:trPr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vel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15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37  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47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Sp var ekki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vel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24  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24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vel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illa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5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12  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illa (4)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illa (5)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11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27  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744"/>
        <w:gridCol w:w="1746"/>
        <w:gridCol w:w="1744"/>
        <w:gridCol w:w="1744"/>
      </w:tblGrid>
      <w:tr w:rsidR="0045456F" w:rsidRPr="003476D9" w:rsidTr="007D4680">
        <w:trPr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16. Hvernig </w:t>
            </w: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líst</w:t>
            </w:r>
            <w:proofErr w:type="spellEnd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 þér á hugmyndir um að leik- og grunnskóli í Varmahlíð starfi undir sama þaki?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vel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4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10  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18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29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vel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8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20  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18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33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vel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illa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6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15  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25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13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illa (4)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9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22  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16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8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illa (5)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24  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18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8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6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15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4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9.76%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744"/>
        <w:gridCol w:w="1746"/>
        <w:gridCol w:w="1744"/>
        <w:gridCol w:w="1744"/>
      </w:tblGrid>
      <w:tr w:rsidR="0045456F" w:rsidRPr="003476D9" w:rsidTr="007D4680">
        <w:trPr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lastRenderedPageBreak/>
              <w:t>17. Hversu fjölbreyttar finnst þér náms- og kennsluaðferðir vera í Varmahlíðarskóla?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fjölbreyttar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3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7  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14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Frekar fjölbreyttar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32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78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71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54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fjölbreyttar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fábreyttar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5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12  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14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31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Frekar fábreyttar (4)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fábreyttar (5)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5000" w:type="pct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  <w:gridCol w:w="1733"/>
        <w:gridCol w:w="1790"/>
        <w:gridCol w:w="1733"/>
        <w:gridCol w:w="1731"/>
      </w:tblGrid>
      <w:tr w:rsidR="0045456F" w:rsidRPr="003476D9" w:rsidTr="007D4680">
        <w:trPr>
          <w:trHeight w:val="342"/>
          <w:tblHeader/>
        </w:trPr>
        <w:tc>
          <w:tcPr>
            <w:tcW w:w="3345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18. Finnst þér barnið fá einkunnir og umsagnir í samræmi við það sem þér finnst að vænta megi?</w:t>
            </w:r>
          </w:p>
        </w:tc>
        <w:tc>
          <w:tcPr>
            <w:tcW w:w="828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27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rHeight w:val="205"/>
          <w:tblHeader/>
        </w:trPr>
        <w:tc>
          <w:tcPr>
            <w:tcW w:w="1662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28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55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28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27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rPr>
          <w:trHeight w:val="205"/>
        </w:trPr>
        <w:tc>
          <w:tcPr>
            <w:tcW w:w="1662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Alltaf (1) </w:t>
            </w:r>
          </w:p>
        </w:tc>
        <w:tc>
          <w:tcPr>
            <w:tcW w:w="828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16 </w:t>
            </w:r>
          </w:p>
        </w:tc>
        <w:tc>
          <w:tcPr>
            <w:tcW w:w="855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39  </w:t>
            </w:r>
          </w:p>
        </w:tc>
        <w:tc>
          <w:tcPr>
            <w:tcW w:w="828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22</w:t>
            </w:r>
          </w:p>
        </w:tc>
        <w:tc>
          <w:tcPr>
            <w:tcW w:w="827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10</w:t>
            </w:r>
          </w:p>
        </w:tc>
      </w:tr>
      <w:tr w:rsidR="0045456F" w:rsidRPr="003476D9" w:rsidTr="007D4680">
        <w:trPr>
          <w:trHeight w:val="411"/>
        </w:trPr>
        <w:tc>
          <w:tcPr>
            <w:tcW w:w="1662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Yfirleitt (2) </w:t>
            </w:r>
          </w:p>
        </w:tc>
        <w:tc>
          <w:tcPr>
            <w:tcW w:w="828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24 </w:t>
            </w:r>
          </w:p>
        </w:tc>
        <w:tc>
          <w:tcPr>
            <w:tcW w:w="855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59  </w:t>
            </w:r>
          </w:p>
        </w:tc>
        <w:tc>
          <w:tcPr>
            <w:tcW w:w="828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76</w:t>
            </w:r>
          </w:p>
        </w:tc>
        <w:tc>
          <w:tcPr>
            <w:tcW w:w="827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77</w:t>
            </w:r>
          </w:p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</w:t>
            </w:r>
          </w:p>
        </w:tc>
      </w:tr>
      <w:tr w:rsidR="0045456F" w:rsidRPr="003476D9" w:rsidTr="007D4680">
        <w:trPr>
          <w:trHeight w:val="205"/>
        </w:trPr>
        <w:tc>
          <w:tcPr>
            <w:tcW w:w="1662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             Aldrei (4) </w:t>
            </w:r>
          </w:p>
        </w:tc>
        <w:tc>
          <w:tcPr>
            <w:tcW w:w="828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55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28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27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rHeight w:val="200"/>
        </w:trPr>
        <w:tc>
          <w:tcPr>
            <w:tcW w:w="1662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Mismunandi (5) </w:t>
            </w:r>
          </w:p>
        </w:tc>
        <w:tc>
          <w:tcPr>
            <w:tcW w:w="828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55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28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27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</w:tr>
      <w:tr w:rsidR="0045456F" w:rsidRPr="003476D9" w:rsidTr="007D4680">
        <w:trPr>
          <w:trHeight w:val="205"/>
        </w:trPr>
        <w:tc>
          <w:tcPr>
            <w:tcW w:w="1662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28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55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28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27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744"/>
        <w:gridCol w:w="1746"/>
        <w:gridCol w:w="1744"/>
        <w:gridCol w:w="1744"/>
      </w:tblGrid>
      <w:tr w:rsidR="0045456F" w:rsidRPr="003476D9" w:rsidTr="007D4680">
        <w:trPr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lastRenderedPageBreak/>
              <w:t>19. Hvað finnst þér um tilhögun prófa og kannana í skólanum?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ánægð/ánægður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9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22  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24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ánægð/ánægður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24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59  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61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52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ánægð/ánægður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óánægð/óánægður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4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31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óánægð/óánægður (4)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óánægð/óánægður (5)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3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7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5000" w:type="pct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6"/>
        <w:gridCol w:w="1744"/>
        <w:gridCol w:w="1748"/>
        <w:gridCol w:w="1744"/>
        <w:gridCol w:w="1744"/>
      </w:tblGrid>
      <w:tr w:rsidR="0045456F" w:rsidRPr="003476D9" w:rsidTr="007D4680">
        <w:trPr>
          <w:trHeight w:val="611"/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20. Nýtir barnið sér stoðkerfi skólans (sér- eða stuðningskennslu, námsráðgjafa, skólasálfræðing o.s.frv.)?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6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4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Já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11 </w:t>
            </w:r>
          </w:p>
        </w:tc>
        <w:tc>
          <w:tcPr>
            <w:tcW w:w="834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27  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37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15</w:t>
            </w:r>
          </w:p>
        </w:tc>
      </w:tr>
      <w:tr w:rsidR="0045456F" w:rsidRPr="003476D9" w:rsidTr="007D4680"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Nei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28 </w:t>
            </w:r>
          </w:p>
        </w:tc>
        <w:tc>
          <w:tcPr>
            <w:tcW w:w="834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68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61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67</w:t>
            </w:r>
          </w:p>
        </w:tc>
      </w:tr>
      <w:tr w:rsidR="0045456F" w:rsidRPr="003476D9" w:rsidTr="007D4680"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Veit ekki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834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4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sz w:val="24"/>
          <w:szCs w:val="24"/>
        </w:rPr>
      </w:pPr>
    </w:p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4746" w:type="pct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1655"/>
        <w:gridCol w:w="1659"/>
        <w:gridCol w:w="1655"/>
        <w:gridCol w:w="1655"/>
      </w:tblGrid>
      <w:tr w:rsidR="0045456F" w:rsidRPr="003476D9" w:rsidTr="007D4680">
        <w:trPr>
          <w:trHeight w:val="744"/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lastRenderedPageBreak/>
              <w:t>21. Ef svarið við síðustu spurningu var já, hversu sátt/sáttur ertu við þjónustuna?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rHeight w:val="515"/>
          <w:tblHeader/>
        </w:trPr>
        <w:tc>
          <w:tcPr>
            <w:tcW w:w="1666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5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rPr>
          <w:trHeight w:val="515"/>
        </w:trPr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sátt/sáttur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7 </w:t>
            </w:r>
          </w:p>
        </w:tc>
        <w:tc>
          <w:tcPr>
            <w:tcW w:w="835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17  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8</w:t>
            </w:r>
          </w:p>
        </w:tc>
      </w:tr>
      <w:tr w:rsidR="0045456F" w:rsidRPr="003476D9" w:rsidTr="007D4680">
        <w:trPr>
          <w:trHeight w:val="503"/>
        </w:trPr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sátt/sáttur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4 </w:t>
            </w:r>
          </w:p>
        </w:tc>
        <w:tc>
          <w:tcPr>
            <w:tcW w:w="835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18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10</w:t>
            </w:r>
          </w:p>
        </w:tc>
      </w:tr>
      <w:tr w:rsidR="0045456F" w:rsidRPr="003476D9" w:rsidTr="007D4680">
        <w:trPr>
          <w:trHeight w:val="515"/>
        </w:trPr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sáttur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ósáttur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0 </w:t>
            </w:r>
          </w:p>
        </w:tc>
        <w:tc>
          <w:tcPr>
            <w:tcW w:w="835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8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</w:tr>
      <w:tr w:rsidR="0045456F" w:rsidRPr="003476D9" w:rsidTr="007D4680">
        <w:trPr>
          <w:trHeight w:val="515"/>
        </w:trPr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ósátt/ósáttur (4)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0 </w:t>
            </w:r>
          </w:p>
        </w:tc>
        <w:tc>
          <w:tcPr>
            <w:tcW w:w="835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</w:tr>
      <w:tr w:rsidR="0045456F" w:rsidRPr="003476D9" w:rsidTr="007D4680">
        <w:trPr>
          <w:trHeight w:val="503"/>
        </w:trPr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0 </w:t>
            </w:r>
          </w:p>
        </w:tc>
        <w:tc>
          <w:tcPr>
            <w:tcW w:w="835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rHeight w:val="515"/>
        </w:trPr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30 </w:t>
            </w:r>
          </w:p>
        </w:tc>
        <w:tc>
          <w:tcPr>
            <w:tcW w:w="835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73  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4771" w:type="pct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1664"/>
        <w:gridCol w:w="1664"/>
        <w:gridCol w:w="1664"/>
        <w:gridCol w:w="1664"/>
      </w:tblGrid>
      <w:tr w:rsidR="0045456F" w:rsidRPr="003476D9" w:rsidTr="007D4680">
        <w:trPr>
          <w:trHeight w:val="569"/>
          <w:tblHeader/>
        </w:trPr>
        <w:tc>
          <w:tcPr>
            <w:tcW w:w="0" w:type="auto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22. Hvernig finnst þér heimanámið vera?</w:t>
            </w:r>
          </w:p>
        </w:tc>
        <w:tc>
          <w:tcPr>
            <w:tcW w:w="0" w:type="auto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rHeight w:val="569"/>
          <w:tblHeader/>
        </w:trPr>
        <w:tc>
          <w:tcPr>
            <w:tcW w:w="1668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rPr>
          <w:trHeight w:val="556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Of mikið (1)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8</w:t>
            </w:r>
          </w:p>
        </w:tc>
      </w:tr>
      <w:tr w:rsidR="0045456F" w:rsidRPr="003476D9" w:rsidTr="007D4680">
        <w:trPr>
          <w:trHeight w:val="569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Hæfilegt (2)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37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90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90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79</w:t>
            </w:r>
          </w:p>
        </w:tc>
      </w:tr>
      <w:tr w:rsidR="0045456F" w:rsidRPr="003476D9" w:rsidTr="007D4680">
        <w:trPr>
          <w:trHeight w:val="556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Of lítið (3)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</w:tr>
      <w:tr w:rsidR="0045456F" w:rsidRPr="003476D9" w:rsidTr="007D4680">
        <w:trPr>
          <w:trHeight w:val="556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rHeight w:val="569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p w:rsidR="00DE32FA" w:rsidRDefault="00DE32FA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p w:rsidR="00DE32FA" w:rsidRPr="003476D9" w:rsidRDefault="00DE32FA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744"/>
        <w:gridCol w:w="1746"/>
        <w:gridCol w:w="1744"/>
        <w:gridCol w:w="1744"/>
      </w:tblGrid>
      <w:tr w:rsidR="0045456F" w:rsidRPr="003476D9" w:rsidTr="007D4680">
        <w:trPr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lastRenderedPageBreak/>
              <w:t xml:space="preserve">23. Hvernig lýsir </w:t>
            </w: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þú</w:t>
            </w:r>
            <w:proofErr w:type="spellEnd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 viðhorfi þínu til núverandi umsjónarkennara barnsins?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jákvætt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30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73  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78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54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jákvætt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9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35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jákvætt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neikvætt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neikvætt (4)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neikvætt (5)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5000" w:type="pct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744"/>
        <w:gridCol w:w="1746"/>
        <w:gridCol w:w="1744"/>
        <w:gridCol w:w="1744"/>
      </w:tblGrid>
      <w:tr w:rsidR="0045456F" w:rsidRPr="003476D9" w:rsidTr="007D4680">
        <w:trPr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24. Hvernig hefur samstarfið við umsjónarkennarann verið?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gott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34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83  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98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63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gott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7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17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19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gott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slæmt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10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slæmt (4)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slæmt (5)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744"/>
        <w:gridCol w:w="1746"/>
        <w:gridCol w:w="1744"/>
        <w:gridCol w:w="1744"/>
      </w:tblGrid>
      <w:tr w:rsidR="0045456F" w:rsidRPr="003476D9" w:rsidTr="007D4680">
        <w:trPr>
          <w:trHeight w:val="2733"/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lastRenderedPageBreak/>
              <w:t xml:space="preserve">25. Telur </w:t>
            </w: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þú</w:t>
            </w:r>
            <w:proofErr w:type="spellEnd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 þörf á auknu samstarfi á milli þín og umsjónarkennarans?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Já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3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7  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15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Nei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35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85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88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73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3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7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3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7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744"/>
        <w:gridCol w:w="1746"/>
        <w:gridCol w:w="1744"/>
        <w:gridCol w:w="1744"/>
      </w:tblGrid>
      <w:tr w:rsidR="0045456F" w:rsidRPr="003476D9" w:rsidTr="007D4680">
        <w:trPr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26. Hvernig finnst þér </w:t>
            </w: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þær</w:t>
            </w:r>
            <w:proofErr w:type="spellEnd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 upplýsingar sem </w:t>
            </w: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þú</w:t>
            </w:r>
            <w:proofErr w:type="spellEnd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 færð um barnið þitt, nám þess, gengi og </w:t>
            </w: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líðan</w:t>
            </w:r>
            <w:proofErr w:type="spellEnd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 í skólanum?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gagnlegar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23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56  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51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31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gagnlegar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17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41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45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56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Gagnslitlar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Gagnslausar (4)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744"/>
        <w:gridCol w:w="1746"/>
        <w:gridCol w:w="1744"/>
        <w:gridCol w:w="1744"/>
      </w:tblGrid>
      <w:tr w:rsidR="0045456F" w:rsidRPr="003476D9" w:rsidTr="007D4680">
        <w:trPr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lastRenderedPageBreak/>
              <w:t>27. Hvað finnst þér um 3 samráðsdaga á ári með foreldrum?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Spurning var ekki</w:t>
            </w:r>
          </w:p>
        </w:tc>
      </w:tr>
      <w:tr w:rsidR="0045456F" w:rsidRPr="003476D9" w:rsidTr="007D4680">
        <w:trPr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2013 %d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Of mikið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7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17  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18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Alveg sama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6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15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16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Frekar hlynnt/hlynntur því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22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54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31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hlynnt/hlynntur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þvi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(4)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5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12  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35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5000" w:type="pct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6"/>
        <w:gridCol w:w="1744"/>
        <w:gridCol w:w="1748"/>
        <w:gridCol w:w="1744"/>
        <w:gridCol w:w="1744"/>
      </w:tblGrid>
      <w:tr w:rsidR="0045456F" w:rsidRPr="003476D9" w:rsidTr="007D4680">
        <w:trPr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28. Hversu gagnlegt finnst þér síðasta viðtal vera sem </w:t>
            </w: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þú</w:t>
            </w:r>
            <w:proofErr w:type="spellEnd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 mættir í á samráðsdegi?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6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4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gagnlegt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21 </w:t>
            </w:r>
          </w:p>
        </w:tc>
        <w:tc>
          <w:tcPr>
            <w:tcW w:w="834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51  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37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38</w:t>
            </w:r>
          </w:p>
        </w:tc>
      </w:tr>
      <w:tr w:rsidR="0045456F" w:rsidRPr="003476D9" w:rsidTr="007D4680"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gagnlegt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20 </w:t>
            </w:r>
          </w:p>
        </w:tc>
        <w:tc>
          <w:tcPr>
            <w:tcW w:w="834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49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53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38</w:t>
            </w:r>
          </w:p>
        </w:tc>
      </w:tr>
      <w:tr w:rsidR="0045456F" w:rsidRPr="003476D9" w:rsidTr="007D4680"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Gagnslítið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4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</w:t>
            </w:r>
          </w:p>
        </w:tc>
      </w:tr>
      <w:tr w:rsidR="0045456F" w:rsidRPr="003476D9" w:rsidTr="007D4680"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Gagnslaust (4)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4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834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4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744"/>
        <w:gridCol w:w="1746"/>
        <w:gridCol w:w="1744"/>
        <w:gridCol w:w="1744"/>
      </w:tblGrid>
      <w:tr w:rsidR="0045456F" w:rsidRPr="003476D9" w:rsidTr="007D4680">
        <w:trPr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lastRenderedPageBreak/>
              <w:t>29. Hvernig finnst þér skólabragur í Varmahlíðarskóla stuðla að árangri í skólastarfi?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vel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15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37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27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21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vel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22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54  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59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52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vel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illa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illa (4)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illa (5)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b/>
          <w:sz w:val="24"/>
          <w:szCs w:val="24"/>
        </w:rPr>
      </w:pPr>
      <w:r w:rsidRPr="003476D9"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  <w:t xml:space="preserve"> </w:t>
      </w:r>
    </w:p>
    <w:tbl>
      <w:tblPr>
        <w:tblW w:w="4139" w:type="pct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0"/>
        <w:gridCol w:w="1444"/>
        <w:gridCol w:w="1444"/>
        <w:gridCol w:w="1443"/>
        <w:gridCol w:w="1443"/>
      </w:tblGrid>
      <w:tr w:rsidR="0045456F" w:rsidRPr="003476D9" w:rsidTr="007D4680">
        <w:trPr>
          <w:tblHeader/>
        </w:trPr>
        <w:tc>
          <w:tcPr>
            <w:tcW w:w="0" w:type="auto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30. Hefur </w:t>
            </w: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þú</w:t>
            </w:r>
            <w:proofErr w:type="spellEnd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 </w:t>
            </w: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rætt</w:t>
            </w:r>
            <w:proofErr w:type="spellEnd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 um einelti við barnið þitt?</w:t>
            </w:r>
          </w:p>
        </w:tc>
        <w:tc>
          <w:tcPr>
            <w:tcW w:w="0" w:type="auto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6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Oft (1)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24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59  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61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52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Nokkrum sinnum (2)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13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32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37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42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Sjaldan (3)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3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Aldrei (4)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4909" w:type="pct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1712"/>
        <w:gridCol w:w="1718"/>
        <w:gridCol w:w="1712"/>
        <w:gridCol w:w="1712"/>
      </w:tblGrid>
      <w:tr w:rsidR="0045456F" w:rsidRPr="003476D9" w:rsidTr="007D4680">
        <w:trPr>
          <w:trHeight w:val="493"/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lastRenderedPageBreak/>
              <w:t>31. Hefur barnið þitt orðið fyrir einelti í skólanum á þessu skólaári?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rHeight w:val="305"/>
          <w:tblHeader/>
        </w:trPr>
        <w:tc>
          <w:tcPr>
            <w:tcW w:w="1665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6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rPr>
          <w:trHeight w:val="482"/>
        </w:trPr>
        <w:tc>
          <w:tcPr>
            <w:tcW w:w="1665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Já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4 </w:t>
            </w:r>
          </w:p>
        </w:tc>
        <w:tc>
          <w:tcPr>
            <w:tcW w:w="83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21</w:t>
            </w:r>
          </w:p>
        </w:tc>
      </w:tr>
      <w:tr w:rsidR="0045456F" w:rsidRPr="003476D9" w:rsidTr="007D4680">
        <w:trPr>
          <w:trHeight w:val="346"/>
        </w:trPr>
        <w:tc>
          <w:tcPr>
            <w:tcW w:w="1665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Nei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37 </w:t>
            </w:r>
          </w:p>
        </w:tc>
        <w:tc>
          <w:tcPr>
            <w:tcW w:w="83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90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84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69</w:t>
            </w:r>
          </w:p>
        </w:tc>
      </w:tr>
      <w:tr w:rsidR="0045456F" w:rsidRPr="003476D9" w:rsidTr="007D4680">
        <w:trPr>
          <w:trHeight w:val="827"/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32. Ef svarið var já við síðustu spurningu... hvernig finnst þér hafa verið tekið á því?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rHeight w:val="555"/>
          <w:tblHeader/>
        </w:trPr>
        <w:tc>
          <w:tcPr>
            <w:tcW w:w="1665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6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rPr>
          <w:trHeight w:val="543"/>
        </w:trPr>
        <w:tc>
          <w:tcPr>
            <w:tcW w:w="1665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Af festu og öryggi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</w:tr>
      <w:tr w:rsidR="0045456F" w:rsidRPr="003476D9" w:rsidTr="007D4680">
        <w:trPr>
          <w:trHeight w:val="555"/>
        </w:trPr>
        <w:tc>
          <w:tcPr>
            <w:tcW w:w="1665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skynsamlega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 </w:t>
            </w:r>
          </w:p>
        </w:tc>
        <w:tc>
          <w:tcPr>
            <w:tcW w:w="83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8</w:t>
            </w:r>
          </w:p>
        </w:tc>
      </w:tr>
      <w:tr w:rsidR="0045456F" w:rsidRPr="003476D9" w:rsidTr="007D4680">
        <w:trPr>
          <w:trHeight w:val="543"/>
        </w:trPr>
        <w:tc>
          <w:tcPr>
            <w:tcW w:w="1665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Ekki nógu vel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 </w:t>
            </w:r>
          </w:p>
        </w:tc>
        <w:tc>
          <w:tcPr>
            <w:tcW w:w="83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</w:t>
            </w:r>
          </w:p>
        </w:tc>
      </w:tr>
      <w:tr w:rsidR="0045456F" w:rsidRPr="003476D9" w:rsidTr="007D4680">
        <w:trPr>
          <w:trHeight w:val="555"/>
        </w:trPr>
        <w:tc>
          <w:tcPr>
            <w:tcW w:w="1665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Alls ekki (4)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</w:tr>
      <w:tr w:rsidR="0045456F" w:rsidRPr="003476D9" w:rsidTr="007D4680">
        <w:trPr>
          <w:trHeight w:val="543"/>
        </w:trPr>
        <w:tc>
          <w:tcPr>
            <w:tcW w:w="1665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83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744"/>
        <w:gridCol w:w="1746"/>
        <w:gridCol w:w="1744"/>
        <w:gridCol w:w="1744"/>
      </w:tblGrid>
      <w:tr w:rsidR="0045456F" w:rsidRPr="003476D9" w:rsidTr="007D4680">
        <w:trPr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33. Hefur </w:t>
            </w: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þú</w:t>
            </w:r>
            <w:proofErr w:type="spellEnd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 orðið var við að nemandi/nemendur Varmahlíðarskóla hafi verið lagður/lagðir í einelti á þessu skólaári?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Já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9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22  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27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Nei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26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63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76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42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6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15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b/>
          <w:sz w:val="24"/>
          <w:szCs w:val="24"/>
        </w:rPr>
      </w:pPr>
    </w:p>
    <w:tbl>
      <w:tblPr>
        <w:tblW w:w="5000" w:type="pct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744"/>
        <w:gridCol w:w="1746"/>
        <w:gridCol w:w="1744"/>
        <w:gridCol w:w="1744"/>
      </w:tblGrid>
      <w:tr w:rsidR="0045456F" w:rsidRPr="003476D9" w:rsidTr="007D4680">
        <w:trPr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lastRenderedPageBreak/>
              <w:t xml:space="preserve">35. Værir </w:t>
            </w: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þú</w:t>
            </w:r>
            <w:proofErr w:type="spellEnd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 tilbúin/tilbúinn til að taka virkan þátt í áframhaldandi þróun skólastarfsins m.a. með þátttöku í mati á skólastarfinu?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Já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27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66  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68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58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Nei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5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8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10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Veit ekki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7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17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18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15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744"/>
        <w:gridCol w:w="1746"/>
        <w:gridCol w:w="1744"/>
        <w:gridCol w:w="1744"/>
      </w:tblGrid>
      <w:tr w:rsidR="0045456F" w:rsidRPr="003476D9" w:rsidTr="007D4680">
        <w:trPr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36. Hvaða mat leggur </w:t>
            </w:r>
            <w:proofErr w:type="spellStart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þú</w:t>
            </w:r>
            <w:proofErr w:type="spellEnd"/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 á fagmennsku og hæfni starfsfólks Varmahlíðarskóla?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Framúrskarandi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2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gott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34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83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75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67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Gott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4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16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13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Nægilegt (4)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1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Slakt (5)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Ófullnægjandi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(6)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1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4030" w:type="pct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1406"/>
        <w:gridCol w:w="1406"/>
        <w:gridCol w:w="1405"/>
        <w:gridCol w:w="1405"/>
      </w:tblGrid>
      <w:tr w:rsidR="0045456F" w:rsidRPr="003476D9" w:rsidTr="007D4680">
        <w:trPr>
          <w:tblHeader/>
        </w:trPr>
        <w:tc>
          <w:tcPr>
            <w:tcW w:w="0" w:type="auto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37. Hvernig finnst þér húsnæði skólans?</w:t>
            </w:r>
          </w:p>
        </w:tc>
        <w:tc>
          <w:tcPr>
            <w:tcW w:w="0" w:type="auto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6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Í heild mjög gott (1)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8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20  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20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21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lastRenderedPageBreak/>
              <w:t xml:space="preserve">Í góðu lagi (2)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21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51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61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50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gott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slæmt (3)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9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22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17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Sumt má betur fara (4)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2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8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Í mörgu áfátt (5)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3866" w:type="pct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9"/>
        <w:gridCol w:w="1349"/>
        <w:gridCol w:w="1348"/>
        <w:gridCol w:w="1348"/>
        <w:gridCol w:w="1348"/>
      </w:tblGrid>
      <w:tr w:rsidR="0045456F" w:rsidRPr="003476D9" w:rsidTr="007D4680">
        <w:trPr>
          <w:tblHeader/>
        </w:trPr>
        <w:tc>
          <w:tcPr>
            <w:tcW w:w="0" w:type="auto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38. Hvernig finnst þér skólalóðin?</w:t>
            </w:r>
          </w:p>
        </w:tc>
        <w:tc>
          <w:tcPr>
            <w:tcW w:w="0" w:type="auto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6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Í heild mjög góð (1)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11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27  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10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Í góðu lagi (2)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14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34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57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44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góð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slæm (3)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8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20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12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21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Sumt má betur fara (4)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8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20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25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17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Í mörgu áfátt (5)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</w:tr>
      <w:tr w:rsidR="0045456F" w:rsidRPr="003476D9" w:rsidTr="007D4680"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3 </w:t>
            </w:r>
          </w:p>
        </w:tc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7</w:t>
            </w: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5000" w:type="pct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249"/>
        <w:gridCol w:w="1369"/>
        <w:gridCol w:w="375"/>
        <w:gridCol w:w="1243"/>
        <w:gridCol w:w="504"/>
        <w:gridCol w:w="1114"/>
        <w:gridCol w:w="630"/>
        <w:gridCol w:w="988"/>
        <w:gridCol w:w="756"/>
      </w:tblGrid>
      <w:tr w:rsidR="0045456F" w:rsidRPr="003476D9" w:rsidTr="00DE32FA">
        <w:trPr>
          <w:gridAfter w:val="1"/>
          <w:wAfter w:w="362" w:type="pct"/>
          <w:tblHeader/>
        </w:trPr>
        <w:tc>
          <w:tcPr>
            <w:tcW w:w="0" w:type="auto"/>
            <w:gridSpan w:val="5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lastRenderedPageBreak/>
              <w:t>39. Finnst þér barnið þitt vera öruggt í skólanum?</w:t>
            </w:r>
          </w:p>
        </w:tc>
        <w:tc>
          <w:tcPr>
            <w:tcW w:w="0" w:type="auto"/>
            <w:gridSpan w:val="2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gridSpan w:val="2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DE32FA">
        <w:trPr>
          <w:gridAfter w:val="1"/>
          <w:wAfter w:w="362" w:type="pct"/>
          <w:tblHeader/>
        </w:trPr>
        <w:tc>
          <w:tcPr>
            <w:tcW w:w="154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773" w:type="pct"/>
            <w:gridSpan w:val="2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773" w:type="pct"/>
            <w:gridSpan w:val="2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773" w:type="pct"/>
            <w:gridSpan w:val="2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773" w:type="pct"/>
            <w:gridSpan w:val="2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DE32FA">
        <w:trPr>
          <w:gridAfter w:val="1"/>
          <w:wAfter w:w="362" w:type="pct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Nánast alltaf (1) </w:t>
            </w:r>
          </w:p>
        </w:tc>
        <w:tc>
          <w:tcPr>
            <w:tcW w:w="0" w:type="auto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31 </w:t>
            </w:r>
          </w:p>
        </w:tc>
        <w:tc>
          <w:tcPr>
            <w:tcW w:w="0" w:type="auto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76  </w:t>
            </w:r>
          </w:p>
        </w:tc>
        <w:tc>
          <w:tcPr>
            <w:tcW w:w="0" w:type="auto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59</w:t>
            </w:r>
          </w:p>
        </w:tc>
        <w:tc>
          <w:tcPr>
            <w:tcW w:w="0" w:type="auto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42</w:t>
            </w:r>
          </w:p>
        </w:tc>
      </w:tr>
      <w:tr w:rsidR="0045456F" w:rsidRPr="003476D9" w:rsidTr="00DE32FA">
        <w:trPr>
          <w:gridAfter w:val="1"/>
          <w:wAfter w:w="362" w:type="pct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Venjulega (2) </w:t>
            </w:r>
          </w:p>
        </w:tc>
        <w:tc>
          <w:tcPr>
            <w:tcW w:w="0" w:type="auto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10 </w:t>
            </w:r>
          </w:p>
        </w:tc>
        <w:tc>
          <w:tcPr>
            <w:tcW w:w="0" w:type="auto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24  </w:t>
            </w:r>
          </w:p>
        </w:tc>
        <w:tc>
          <w:tcPr>
            <w:tcW w:w="0" w:type="auto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41</w:t>
            </w:r>
          </w:p>
        </w:tc>
        <w:tc>
          <w:tcPr>
            <w:tcW w:w="0" w:type="auto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50</w:t>
            </w:r>
          </w:p>
        </w:tc>
      </w:tr>
      <w:tr w:rsidR="0045456F" w:rsidRPr="003476D9" w:rsidTr="00DE32FA">
        <w:trPr>
          <w:gridAfter w:val="1"/>
          <w:wAfter w:w="362" w:type="pct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Frekar sjaldan (3) </w:t>
            </w:r>
          </w:p>
        </w:tc>
        <w:tc>
          <w:tcPr>
            <w:tcW w:w="0" w:type="auto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0 </w:t>
            </w:r>
          </w:p>
        </w:tc>
        <w:tc>
          <w:tcPr>
            <w:tcW w:w="0" w:type="auto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</w:tr>
      <w:tr w:rsidR="0045456F" w:rsidRPr="003476D9" w:rsidTr="00DE32FA">
        <w:trPr>
          <w:gridAfter w:val="1"/>
          <w:wAfter w:w="362" w:type="pct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Sjaldan (4) </w:t>
            </w:r>
          </w:p>
        </w:tc>
        <w:tc>
          <w:tcPr>
            <w:tcW w:w="0" w:type="auto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0 </w:t>
            </w:r>
          </w:p>
        </w:tc>
        <w:tc>
          <w:tcPr>
            <w:tcW w:w="0" w:type="auto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0" w:type="auto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DE32FA">
        <w:trPr>
          <w:gridAfter w:val="1"/>
          <w:wAfter w:w="362" w:type="pct"/>
        </w:trPr>
        <w:tc>
          <w:tcPr>
            <w:tcW w:w="0" w:type="auto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0" w:type="auto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1 </w:t>
            </w:r>
          </w:p>
        </w:tc>
        <w:tc>
          <w:tcPr>
            <w:tcW w:w="0" w:type="auto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0" w:type="auto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DE32FA">
        <w:trPr>
          <w:tblHeader/>
        </w:trPr>
        <w:tc>
          <w:tcPr>
            <w:tcW w:w="3334" w:type="pct"/>
            <w:gridSpan w:val="6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40. Hversu ánægð/ánægður ertu með matinn í mötuneyti skólans?</w:t>
            </w:r>
          </w:p>
        </w:tc>
        <w:tc>
          <w:tcPr>
            <w:tcW w:w="833" w:type="pct"/>
            <w:gridSpan w:val="2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gridSpan w:val="2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DE32FA">
        <w:trPr>
          <w:tblHeader/>
        </w:trPr>
        <w:tc>
          <w:tcPr>
            <w:tcW w:w="1666" w:type="pct"/>
            <w:gridSpan w:val="2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gridSpan w:val="2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4" w:type="pct"/>
            <w:gridSpan w:val="2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gridSpan w:val="2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gridSpan w:val="2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DE32FA">
        <w:tc>
          <w:tcPr>
            <w:tcW w:w="1666" w:type="pct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ánægð/ánægður (1) </w:t>
            </w:r>
          </w:p>
        </w:tc>
        <w:tc>
          <w:tcPr>
            <w:tcW w:w="833" w:type="pct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17 </w:t>
            </w:r>
          </w:p>
        </w:tc>
        <w:tc>
          <w:tcPr>
            <w:tcW w:w="834" w:type="pct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41  </w:t>
            </w:r>
          </w:p>
        </w:tc>
        <w:tc>
          <w:tcPr>
            <w:tcW w:w="833" w:type="pct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40</w:t>
            </w:r>
          </w:p>
        </w:tc>
        <w:tc>
          <w:tcPr>
            <w:tcW w:w="833" w:type="pct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40</w:t>
            </w:r>
          </w:p>
        </w:tc>
      </w:tr>
      <w:tr w:rsidR="0045456F" w:rsidRPr="003476D9" w:rsidTr="00DE32FA">
        <w:tc>
          <w:tcPr>
            <w:tcW w:w="1666" w:type="pct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ánægð/ánægður (2) </w:t>
            </w:r>
          </w:p>
        </w:tc>
        <w:tc>
          <w:tcPr>
            <w:tcW w:w="833" w:type="pct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18 </w:t>
            </w:r>
          </w:p>
        </w:tc>
        <w:tc>
          <w:tcPr>
            <w:tcW w:w="834" w:type="pct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44  </w:t>
            </w:r>
          </w:p>
        </w:tc>
        <w:tc>
          <w:tcPr>
            <w:tcW w:w="833" w:type="pct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45</w:t>
            </w:r>
          </w:p>
        </w:tc>
        <w:tc>
          <w:tcPr>
            <w:tcW w:w="833" w:type="pct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38</w:t>
            </w:r>
          </w:p>
        </w:tc>
      </w:tr>
      <w:tr w:rsidR="0045456F" w:rsidRPr="003476D9" w:rsidTr="00DE32FA">
        <w:tc>
          <w:tcPr>
            <w:tcW w:w="1666" w:type="pct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ánægð/ánægður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óánægð/óánægður (3) </w:t>
            </w:r>
          </w:p>
        </w:tc>
        <w:tc>
          <w:tcPr>
            <w:tcW w:w="833" w:type="pct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5 </w:t>
            </w:r>
          </w:p>
        </w:tc>
        <w:tc>
          <w:tcPr>
            <w:tcW w:w="834" w:type="pct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12</w:t>
            </w:r>
          </w:p>
        </w:tc>
        <w:tc>
          <w:tcPr>
            <w:tcW w:w="833" w:type="pct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833" w:type="pct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13</w:t>
            </w:r>
          </w:p>
        </w:tc>
      </w:tr>
      <w:tr w:rsidR="0045456F" w:rsidRPr="003476D9" w:rsidTr="00DE32FA">
        <w:tc>
          <w:tcPr>
            <w:tcW w:w="1666" w:type="pct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óánægð/óánægður (4) </w:t>
            </w:r>
          </w:p>
        </w:tc>
        <w:tc>
          <w:tcPr>
            <w:tcW w:w="833" w:type="pct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834" w:type="pct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</w:t>
            </w:r>
          </w:p>
        </w:tc>
        <w:tc>
          <w:tcPr>
            <w:tcW w:w="833" w:type="pct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</w:tr>
      <w:tr w:rsidR="0045456F" w:rsidRPr="003476D9" w:rsidTr="00DE32FA">
        <w:tc>
          <w:tcPr>
            <w:tcW w:w="1666" w:type="pct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óánægð/óánægður (5) </w:t>
            </w:r>
          </w:p>
        </w:tc>
        <w:tc>
          <w:tcPr>
            <w:tcW w:w="833" w:type="pct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4" w:type="pct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DE32FA">
        <w:tc>
          <w:tcPr>
            <w:tcW w:w="1666" w:type="pct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5 </w:t>
            </w:r>
          </w:p>
        </w:tc>
        <w:tc>
          <w:tcPr>
            <w:tcW w:w="834" w:type="pct"/>
            <w:gridSpan w:val="2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12</w:t>
            </w:r>
          </w:p>
        </w:tc>
        <w:tc>
          <w:tcPr>
            <w:tcW w:w="833" w:type="pct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gridSpan w:val="2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6"/>
        <w:gridCol w:w="1744"/>
        <w:gridCol w:w="1748"/>
        <w:gridCol w:w="1744"/>
        <w:gridCol w:w="1744"/>
      </w:tblGrid>
      <w:tr w:rsidR="0045456F" w:rsidRPr="003476D9" w:rsidTr="007D4680">
        <w:trPr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41Hversu sátt/sáttur ertu við fyrirkomulag skólaaksturs?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6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4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sátt/sáttur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14 </w:t>
            </w:r>
          </w:p>
        </w:tc>
        <w:tc>
          <w:tcPr>
            <w:tcW w:w="834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34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29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42</w:t>
            </w:r>
          </w:p>
        </w:tc>
      </w:tr>
      <w:tr w:rsidR="0045456F" w:rsidRPr="003476D9" w:rsidTr="007D4680"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lastRenderedPageBreak/>
              <w:t xml:space="preserve">Fremur sátt/sáttur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14 </w:t>
            </w:r>
          </w:p>
        </w:tc>
        <w:tc>
          <w:tcPr>
            <w:tcW w:w="834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34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29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31</w:t>
            </w:r>
          </w:p>
        </w:tc>
      </w:tr>
      <w:tr w:rsidR="0045456F" w:rsidRPr="003476D9" w:rsidTr="007D4680"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sáttur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ósáttur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1 </w:t>
            </w:r>
          </w:p>
        </w:tc>
        <w:tc>
          <w:tcPr>
            <w:tcW w:w="834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</w:tr>
      <w:tr w:rsidR="0045456F" w:rsidRPr="003476D9" w:rsidTr="007D4680"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ósátt/ósáttur (4)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4 </w:t>
            </w:r>
          </w:p>
        </w:tc>
        <w:tc>
          <w:tcPr>
            <w:tcW w:w="834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8</w:t>
            </w:r>
          </w:p>
        </w:tc>
      </w:tr>
      <w:tr w:rsidR="0045456F" w:rsidRPr="003476D9" w:rsidTr="007D4680"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ósátt/ósáttur (5)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0 </w:t>
            </w:r>
          </w:p>
        </w:tc>
        <w:tc>
          <w:tcPr>
            <w:tcW w:w="834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</w:tr>
      <w:tr w:rsidR="0045456F" w:rsidRPr="003476D9" w:rsidTr="007D4680"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Barnið mitt nýtir ekki skólaakstur (6)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7 </w:t>
            </w:r>
          </w:p>
        </w:tc>
        <w:tc>
          <w:tcPr>
            <w:tcW w:w="834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17  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18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</w:t>
            </w:r>
          </w:p>
        </w:tc>
      </w:tr>
      <w:tr w:rsidR="0045456F" w:rsidRPr="003476D9" w:rsidTr="007D4680">
        <w:tc>
          <w:tcPr>
            <w:tcW w:w="1666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 xml:space="preserve">8 </w:t>
            </w:r>
          </w:p>
        </w:tc>
        <w:tc>
          <w:tcPr>
            <w:tcW w:w="834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highlight w:val="cyan"/>
                <w:lang w:eastAsia="is-IS"/>
              </w:rPr>
              <w:t>20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45456F" w:rsidRPr="003476D9" w:rsidRDefault="0045456F" w:rsidP="0045456F">
      <w:pPr>
        <w:rPr>
          <w:rFonts w:ascii="Verdana" w:eastAsia="Times New Roman" w:hAnsi="Verdana" w:cs="Times New Roman"/>
          <w:color w:val="1D2D45"/>
          <w:sz w:val="24"/>
          <w:szCs w:val="24"/>
          <w:lang w:eastAsia="is-IS"/>
        </w:rPr>
      </w:pPr>
    </w:p>
    <w:tbl>
      <w:tblPr>
        <w:tblW w:w="0" w:type="auto"/>
        <w:shd w:val="clear" w:color="auto" w:fill="EEF6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744"/>
        <w:gridCol w:w="1746"/>
        <w:gridCol w:w="1744"/>
        <w:gridCol w:w="1744"/>
      </w:tblGrid>
      <w:tr w:rsidR="0045456F" w:rsidRPr="003476D9" w:rsidTr="007D4680">
        <w:trPr>
          <w:tblHeader/>
        </w:trPr>
        <w:tc>
          <w:tcPr>
            <w:tcW w:w="3334" w:type="pct"/>
            <w:gridSpan w:val="3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42. Hversu ánægð/ánægður ertu með stjórnun skólastarfs í Varmahlíðarskóla?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rPr>
          <w:tblHeader/>
        </w:trPr>
        <w:tc>
          <w:tcPr>
            <w:tcW w:w="1667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 xml:space="preserve">Svar 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Talið</w:t>
            </w:r>
          </w:p>
        </w:tc>
        <w:tc>
          <w:tcPr>
            <w:tcW w:w="833" w:type="pct"/>
            <w:shd w:val="clear" w:color="auto" w:fill="D2E0F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2014 %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2013 %</w:t>
            </w:r>
          </w:p>
        </w:tc>
        <w:tc>
          <w:tcPr>
            <w:tcW w:w="833" w:type="pct"/>
            <w:shd w:val="clear" w:color="auto" w:fill="D2E0F2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b/>
                <w:bCs/>
                <w:color w:val="1D2D45"/>
                <w:sz w:val="24"/>
                <w:szCs w:val="24"/>
                <w:lang w:eastAsia="is-IS"/>
              </w:rPr>
              <w:t>2011 %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ánægð/ánægður (1)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7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17  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37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17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ánægð/ánægður (2)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24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59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49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58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Hvorki ánægð/ánægður </w:t>
            </w:r>
            <w:proofErr w:type="spellStart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né</w:t>
            </w:r>
            <w:proofErr w:type="spellEnd"/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 óánægð/óánægður (3)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7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17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10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6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Fremur óánægð/óánægður (4)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4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Mjög óánægð/óánægður (5)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0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0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Athugasemdir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1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2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  <w:tr w:rsidR="0045456F" w:rsidRPr="003476D9" w:rsidTr="007D4680">
        <w:tc>
          <w:tcPr>
            <w:tcW w:w="1667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Ekkert svar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 xml:space="preserve">3 </w:t>
            </w:r>
          </w:p>
        </w:tc>
        <w:tc>
          <w:tcPr>
            <w:tcW w:w="833" w:type="pct"/>
            <w:shd w:val="clear" w:color="auto" w:fill="EEF6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  <w:r w:rsidRPr="003476D9"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  <w:t>7</w:t>
            </w: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  <w:tc>
          <w:tcPr>
            <w:tcW w:w="833" w:type="pct"/>
            <w:shd w:val="clear" w:color="auto" w:fill="EEF6FF"/>
          </w:tcPr>
          <w:p w:rsidR="0045456F" w:rsidRPr="003476D9" w:rsidRDefault="0045456F" w:rsidP="007D4680">
            <w:pPr>
              <w:spacing w:after="300" w:line="240" w:lineRule="auto"/>
              <w:jc w:val="center"/>
              <w:rPr>
                <w:rFonts w:ascii="Verdana" w:eastAsia="Times New Roman" w:hAnsi="Verdana" w:cs="Times New Roman"/>
                <w:color w:val="1D2D45"/>
                <w:sz w:val="24"/>
                <w:szCs w:val="24"/>
                <w:lang w:eastAsia="is-IS"/>
              </w:rPr>
            </w:pPr>
          </w:p>
        </w:tc>
      </w:tr>
    </w:tbl>
    <w:p w:rsidR="00282A93" w:rsidRDefault="00282A93" w:rsidP="00DE32FA">
      <w:bookmarkStart w:id="0" w:name="_GoBack"/>
      <w:bookmarkEnd w:id="0"/>
    </w:p>
    <w:sectPr w:rsidR="00282A93" w:rsidSect="00B80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82A93"/>
    <w:rsid w:val="0045456F"/>
    <w:rsid w:val="00D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6CD2D-CF5C-42C0-BAD1-C94458E5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6F"/>
  </w:style>
  <w:style w:type="paragraph" w:styleId="Heading1">
    <w:name w:val="heading 1"/>
    <w:basedOn w:val="Normal"/>
    <w:next w:val="Normal"/>
    <w:link w:val="Heading1Char"/>
    <w:uiPriority w:val="9"/>
    <w:qFormat/>
    <w:rsid w:val="00454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54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varmahlidarskoli.is/index.php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DAF02AC</Template>
  <TotalTime>4</TotalTime>
  <Pages>18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Álfheiður F. Friðbjörnsdóttir</dc:creator>
  <cp:keywords/>
  <dc:description/>
  <cp:lastModifiedBy>Álfheiður F. Friðbjörnsdóttir</cp:lastModifiedBy>
  <cp:revision>2</cp:revision>
  <dcterms:created xsi:type="dcterms:W3CDTF">2014-03-21T14:37:00Z</dcterms:created>
  <dcterms:modified xsi:type="dcterms:W3CDTF">2014-03-21T14:41:00Z</dcterms:modified>
</cp:coreProperties>
</file>